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9137D1" w:rsidTr="009137D1">
        <w:trPr>
          <w:trHeight w:val="288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bookmarkStart w:id="0" w:name="_GoBack"/>
            <w:bookmarkEnd w:id="0"/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all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and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are</w:t>
            </w:r>
          </w:p>
        </w:tc>
      </w:tr>
      <w:tr w:rsidR="009137D1" w:rsidTr="009137D1">
        <w:trPr>
          <w:trHeight w:val="2708"/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at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but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can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for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have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in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is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it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me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my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of</w:t>
            </w:r>
          </w:p>
        </w:tc>
      </w:tr>
      <w:tr w:rsidR="009137D1" w:rsidTr="009D4D1C">
        <w:trPr>
          <w:trHeight w:val="2448"/>
          <w:jc w:val="center"/>
        </w:trPr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on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said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the</w:t>
            </w:r>
          </w:p>
        </w:tc>
        <w:tc>
          <w:tcPr>
            <w:tcW w:w="2880" w:type="dxa"/>
            <w:vAlign w:val="center"/>
          </w:tcPr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they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057ACE" w:rsidRDefault="009137D1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to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up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with</w:t>
            </w:r>
          </w:p>
        </w:tc>
      </w:tr>
      <w:tr w:rsidR="009137D1" w:rsidTr="009137D1">
        <w:trPr>
          <w:trHeight w:val="2708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you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big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come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do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down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get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go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he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like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little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no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not</w:t>
            </w:r>
          </w:p>
        </w:tc>
      </w:tr>
      <w:tr w:rsidR="009137D1" w:rsidTr="009137D1">
        <w:trPr>
          <w:trHeight w:val="2409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057ACE" w:rsidRDefault="009137D1" w:rsidP="00FB3D8B">
            <w:pPr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one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out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see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she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so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some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that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then</w:t>
            </w:r>
          </w:p>
        </w:tc>
      </w:tr>
      <w:tr w:rsidR="009137D1" w:rsidTr="009137D1">
        <w:trPr>
          <w:trHeight w:val="2708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057ACE" w:rsidRDefault="009137D1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this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too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was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went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  <w:p w:rsidR="009137D1" w:rsidRPr="00057ACE" w:rsidRDefault="009137D1" w:rsidP="00FB3D8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76"/>
                <w:szCs w:val="76"/>
              </w:rPr>
              <w:t>what</w:t>
            </w:r>
          </w:p>
          <w:p w:rsidR="009137D1" w:rsidRPr="00414D37" w:rsidRDefault="009137D1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  <w:p w:rsidR="009137D1" w:rsidRPr="00414D37" w:rsidRDefault="009137D1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>
              <w:rPr>
                <w:rFonts w:ascii="Arial" w:hAnsi="Arial" w:cs="Arial"/>
                <w:b/>
                <w:sz w:val="76"/>
                <w:szCs w:val="76"/>
              </w:rPr>
              <w:t>will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an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back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057ACE" w:rsidRDefault="009137D1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be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came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day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did</w:t>
            </w:r>
          </w:p>
        </w:tc>
      </w:tr>
      <w:tr w:rsidR="009137D1" w:rsidTr="009137D1">
        <w:trPr>
          <w:trHeight w:val="2409"/>
          <w:jc w:val="center"/>
        </w:trPr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dog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eat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from</w:t>
            </w:r>
          </w:p>
        </w:tc>
        <w:tc>
          <w:tcPr>
            <w:tcW w:w="2880" w:type="dxa"/>
          </w:tcPr>
          <w:p w:rsidR="009137D1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got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ad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er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ere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is</w:t>
            </w:r>
          </w:p>
        </w:tc>
      </w:tr>
      <w:tr w:rsidR="009137D1" w:rsidTr="009137D1">
        <w:trPr>
          <w:trHeight w:val="2708"/>
          <w:jc w:val="center"/>
        </w:trPr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nto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j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ust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ook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ake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om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ow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p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ut</w:t>
            </w:r>
          </w:p>
        </w:tc>
        <w:tc>
          <w:tcPr>
            <w:tcW w:w="2880" w:type="dxa"/>
          </w:tcPr>
          <w:p w:rsidR="00957286" w:rsidRDefault="00957286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957286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957286">
              <w:rPr>
                <w:rFonts w:ascii="Arial" w:hAnsi="Arial" w:cs="Arial"/>
                <w:b/>
                <w:sz w:val="80"/>
                <w:szCs w:val="80"/>
              </w:rPr>
              <w:t>t</w:t>
            </w:r>
            <w:r w:rsidR="009137D1" w:rsidRPr="00957286">
              <w:rPr>
                <w:rFonts w:ascii="Arial" w:hAnsi="Arial" w:cs="Arial"/>
                <w:b/>
                <w:sz w:val="80"/>
                <w:szCs w:val="80"/>
              </w:rPr>
              <w:t>here</w:t>
            </w:r>
          </w:p>
        </w:tc>
      </w:tr>
      <w:tr w:rsidR="009137D1" w:rsidTr="009137D1">
        <w:trPr>
          <w:trHeight w:val="2725"/>
          <w:jc w:val="center"/>
        </w:trPr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v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ery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72"/>
                <w:szCs w:val="80"/>
              </w:rPr>
              <w:t>w</w:t>
            </w:r>
            <w:r w:rsidR="009137D1" w:rsidRPr="00CD2B64">
              <w:rPr>
                <w:rFonts w:ascii="Arial" w:hAnsi="Arial" w:cs="Arial"/>
                <w:b/>
                <w:sz w:val="72"/>
                <w:szCs w:val="80"/>
              </w:rPr>
              <w:t>hen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72"/>
                <w:szCs w:val="80"/>
              </w:rPr>
              <w:t>y</w:t>
            </w:r>
            <w:r w:rsidR="009137D1">
              <w:rPr>
                <w:rFonts w:ascii="Arial" w:hAnsi="Arial" w:cs="Arial"/>
                <w:b/>
                <w:sz w:val="72"/>
                <w:szCs w:val="80"/>
              </w:rPr>
              <w:t>our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72"/>
                <w:szCs w:val="80"/>
              </w:rPr>
              <w:t>a</w:t>
            </w:r>
            <w:r w:rsidR="009137D1" w:rsidRPr="00CD2B64">
              <w:rPr>
                <w:rFonts w:ascii="Arial" w:hAnsi="Arial" w:cs="Arial"/>
                <w:b/>
                <w:sz w:val="72"/>
                <w:szCs w:val="80"/>
              </w:rPr>
              <w:t>m</w:t>
            </w:r>
          </w:p>
        </w:tc>
      </w:tr>
      <w:tr w:rsidR="009137D1" w:rsidTr="009137D1">
        <w:trPr>
          <w:trHeight w:val="2409"/>
          <w:jc w:val="center"/>
        </w:trPr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s</w:t>
            </w: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way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</w:t>
            </w:r>
            <w:r w:rsidR="009137D1">
              <w:rPr>
                <w:rFonts w:ascii="Arial" w:hAnsi="Arial" w:cs="Arial"/>
                <w:b/>
                <w:sz w:val="80"/>
                <w:szCs w:val="80"/>
              </w:rPr>
              <w:t>y</w:t>
            </w:r>
          </w:p>
        </w:tc>
        <w:tc>
          <w:tcPr>
            <w:tcW w:w="2880" w:type="dxa"/>
          </w:tcPr>
          <w:p w:rsidR="00CD2B64" w:rsidRDefault="00CD2B64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9137D1" w:rsidRPr="00A278FA" w:rsidRDefault="009137D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cat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dad</w:t>
            </w: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going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good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has</w:t>
            </w:r>
          </w:p>
        </w:tc>
      </w:tr>
      <w:tr w:rsidR="00750C1D" w:rsidTr="009137D1">
        <w:trPr>
          <w:trHeight w:val="2708"/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278FA" w:rsidRPr="00A278FA" w:rsidRDefault="00A278FA" w:rsidP="00A278F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765442" w:rsidRPr="00A278FA" w:rsidRDefault="00765442" w:rsidP="00A278F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help</w:t>
            </w:r>
          </w:p>
          <w:p w:rsidR="00A278FA" w:rsidRPr="00A278FA" w:rsidRDefault="00A278FA" w:rsidP="00A278F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home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house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how</w:t>
            </w:r>
          </w:p>
        </w:tc>
      </w:tr>
      <w:tr w:rsidR="00750C1D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A278FA" w:rsidRPr="00A278FA" w:rsidRDefault="00A278FA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765442" w:rsidRPr="00A278FA" w:rsidRDefault="00A278FA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765442" w:rsidRPr="00A278FA">
              <w:rPr>
                <w:rFonts w:ascii="Arial" w:hAnsi="Arial" w:cs="Arial"/>
                <w:b/>
                <w:sz w:val="80"/>
                <w:szCs w:val="80"/>
              </w:rPr>
              <w:t>ong</w:t>
            </w: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765442" w:rsidRPr="00A278FA" w:rsidRDefault="00765442" w:rsidP="00A278FA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ma</w:t>
            </w:r>
            <w:r w:rsidR="00A278FA" w:rsidRPr="00A278FA">
              <w:rPr>
                <w:rFonts w:ascii="Arial" w:hAnsi="Arial" w:cs="Arial"/>
                <w:b/>
                <w:sz w:val="80"/>
                <w:szCs w:val="80"/>
              </w:rPr>
              <w:t>d</w:t>
            </w:r>
            <w:r w:rsidRPr="00A278FA">
              <w:rPr>
                <w:rFonts w:ascii="Arial" w:hAnsi="Arial" w:cs="Arial"/>
                <w:b/>
                <w:sz w:val="80"/>
                <w:szCs w:val="80"/>
              </w:rPr>
              <w:t>e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or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over</w:t>
            </w:r>
          </w:p>
        </w:tc>
      </w:tr>
      <w:tr w:rsidR="00750C1D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A278FA" w:rsidRPr="00A278FA" w:rsidRDefault="00A278FA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red</w:t>
            </w: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saw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them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time</w:t>
            </w:r>
          </w:p>
        </w:tc>
      </w:tr>
      <w:tr w:rsidR="00750C1D" w:rsidTr="009137D1">
        <w:trPr>
          <w:trHeight w:val="2409"/>
          <w:jc w:val="center"/>
        </w:trPr>
        <w:tc>
          <w:tcPr>
            <w:tcW w:w="2880" w:type="dxa"/>
            <w:vAlign w:val="center"/>
          </w:tcPr>
          <w:p w:rsidR="00A278FA" w:rsidRPr="00A278FA" w:rsidRDefault="00A278FA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tree</w:t>
            </w:r>
          </w:p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two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water</w:t>
            </w:r>
          </w:p>
        </w:tc>
        <w:tc>
          <w:tcPr>
            <w:tcW w:w="2880" w:type="dxa"/>
            <w:vAlign w:val="center"/>
          </w:tcPr>
          <w:p w:rsidR="00765442" w:rsidRPr="00A278FA" w:rsidRDefault="00765442" w:rsidP="00765442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A278FA">
              <w:rPr>
                <w:rFonts w:ascii="Arial" w:hAnsi="Arial" w:cs="Arial"/>
                <w:b/>
                <w:sz w:val="80"/>
                <w:szCs w:val="80"/>
              </w:rPr>
              <w:t>where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</w:tcPr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057ACE" w:rsidRDefault="00EE41C9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057ACE">
              <w:rPr>
                <w:rFonts w:ascii="Arial" w:hAnsi="Arial" w:cs="Arial"/>
                <w:b/>
                <w:sz w:val="76"/>
                <w:szCs w:val="76"/>
              </w:rPr>
              <w:t>about</w:t>
            </w: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been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call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could</w:t>
            </w:r>
          </w:p>
        </w:tc>
      </w:tr>
      <w:tr w:rsidR="00E75DD9" w:rsidTr="009137D1">
        <w:trPr>
          <w:trHeight w:val="2708"/>
          <w:jc w:val="center"/>
        </w:trPr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find</w:t>
            </w: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first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if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its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know</w:t>
            </w: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many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may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more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new</w:t>
            </w: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only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other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part</w:t>
            </w:r>
          </w:p>
        </w:tc>
      </w:tr>
      <w:tr w:rsidR="00E75DD9" w:rsidTr="009137D1">
        <w:trPr>
          <w:trHeight w:val="2409"/>
          <w:jc w:val="center"/>
        </w:trPr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057ACE" w:rsidRDefault="00EE41C9" w:rsidP="00FB3D8B">
            <w:pPr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 w:rsidRPr="00057ACE">
              <w:rPr>
                <w:rFonts w:ascii="Arial" w:hAnsi="Arial" w:cs="Arial"/>
                <w:b/>
                <w:sz w:val="66"/>
                <w:szCs w:val="66"/>
              </w:rPr>
              <w:t>people</w:t>
            </w: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take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than</w:t>
            </w:r>
          </w:p>
        </w:tc>
        <w:tc>
          <w:tcPr>
            <w:tcW w:w="2880" w:type="dxa"/>
          </w:tcPr>
          <w:p w:rsidR="00EE41C9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EE41C9" w:rsidRPr="00A278FA" w:rsidRDefault="00EE41C9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these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way</w:t>
            </w: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were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who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work</w:t>
            </w:r>
          </w:p>
        </w:tc>
      </w:tr>
      <w:tr w:rsidR="00E75DD9" w:rsidTr="009137D1">
        <w:trPr>
          <w:trHeight w:val="2708"/>
          <w:jc w:val="center"/>
        </w:trPr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057ACE" w:rsidRDefault="00C03D28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 w:rsidRPr="00057ACE">
              <w:rPr>
                <w:rFonts w:ascii="Arial" w:hAnsi="Arial" w:cs="Arial"/>
                <w:b/>
                <w:sz w:val="72"/>
                <w:szCs w:val="80"/>
              </w:rPr>
              <w:t>would</w:t>
            </w: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after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also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any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C03D28" w:rsidRPr="00414D37" w:rsidRDefault="00C03D28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  <w:p w:rsidR="00C03D28" w:rsidRPr="00057ACE" w:rsidRDefault="00C03D28" w:rsidP="00FB3D8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057ACE">
              <w:rPr>
                <w:rFonts w:ascii="Arial" w:hAnsi="Arial" w:cs="Arial"/>
                <w:b/>
                <w:sz w:val="60"/>
                <w:szCs w:val="60"/>
              </w:rPr>
              <w:t>around</w:t>
            </w:r>
          </w:p>
          <w:p w:rsidR="00C03D28" w:rsidRPr="00414D37" w:rsidRDefault="00C03D28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</w:tc>
        <w:tc>
          <w:tcPr>
            <w:tcW w:w="2880" w:type="dxa"/>
          </w:tcPr>
          <w:p w:rsidR="00C03D28" w:rsidRPr="00414D37" w:rsidRDefault="00C03D28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</w:p>
          <w:p w:rsidR="00C03D28" w:rsidRPr="00414D37" w:rsidRDefault="00C03D28" w:rsidP="00FB3D8B">
            <w:pPr>
              <w:jc w:val="center"/>
              <w:rPr>
                <w:rFonts w:ascii="Arial" w:hAnsi="Arial" w:cs="Arial"/>
                <w:b/>
                <w:sz w:val="76"/>
                <w:szCs w:val="76"/>
              </w:rPr>
            </w:pPr>
            <w:r w:rsidRPr="00414D37">
              <w:rPr>
                <w:rFonts w:ascii="Arial" w:hAnsi="Arial" w:cs="Arial"/>
                <w:b/>
                <w:sz w:val="76"/>
                <w:szCs w:val="76"/>
              </w:rPr>
              <w:t>before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boy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every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057ACE" w:rsidRDefault="00C03D28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 w:rsidRPr="00057ACE">
              <w:rPr>
                <w:rFonts w:ascii="Arial" w:hAnsi="Arial" w:cs="Arial"/>
                <w:b/>
                <w:sz w:val="72"/>
                <w:szCs w:val="80"/>
              </w:rPr>
              <w:t>follow</w:t>
            </w: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give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great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live</w:t>
            </w:r>
          </w:p>
        </w:tc>
      </w:tr>
      <w:tr w:rsidR="00E75DD9" w:rsidTr="009137D1">
        <w:trPr>
          <w:trHeight w:val="2409"/>
          <w:jc w:val="center"/>
        </w:trPr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man</w:t>
            </w: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much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name</w:t>
            </w:r>
          </w:p>
        </w:tc>
        <w:tc>
          <w:tcPr>
            <w:tcW w:w="2880" w:type="dxa"/>
          </w:tcPr>
          <w:p w:rsidR="00C03D28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C03D28" w:rsidRPr="00A278FA" w:rsidRDefault="00C03D28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old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</w:tcPr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our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right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same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say</w:t>
            </w:r>
          </w:p>
        </w:tc>
      </w:tr>
      <w:tr w:rsidR="00E75DD9" w:rsidTr="009137D1">
        <w:trPr>
          <w:trHeight w:val="2708"/>
          <w:jc w:val="center"/>
        </w:trPr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show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small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tell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thing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three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want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again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057ACE">
              <w:rPr>
                <w:rFonts w:ascii="Arial" w:hAnsi="Arial" w:cs="Arial"/>
                <w:b/>
                <w:sz w:val="56"/>
                <w:szCs w:val="80"/>
              </w:rPr>
              <w:t>another</w:t>
            </w:r>
          </w:p>
        </w:tc>
      </w:tr>
      <w:tr w:rsidR="00E75DD9" w:rsidTr="009137D1">
        <w:trPr>
          <w:trHeight w:val="2725"/>
          <w:jc w:val="center"/>
        </w:trPr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ask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  <w:p w:rsidR="00057ACE" w:rsidRPr="00057ACE" w:rsidRDefault="00057ACE" w:rsidP="00FB3D8B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057ACE">
              <w:rPr>
                <w:rFonts w:ascii="Arial" w:hAnsi="Arial" w:cs="Arial"/>
                <w:b/>
                <w:sz w:val="52"/>
                <w:szCs w:val="80"/>
              </w:rPr>
              <w:t>because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057ACE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3228BA">
              <w:rPr>
                <w:rFonts w:ascii="Arial" w:hAnsi="Arial" w:cs="Arial"/>
                <w:b/>
                <w:sz w:val="72"/>
                <w:szCs w:val="80"/>
              </w:rPr>
              <w:t>change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56"/>
                <w:szCs w:val="80"/>
              </w:rPr>
            </w:pPr>
          </w:p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56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057ACE">
              <w:rPr>
                <w:rFonts w:ascii="Arial" w:hAnsi="Arial" w:cs="Arial"/>
                <w:b/>
                <w:sz w:val="56"/>
                <w:szCs w:val="80"/>
              </w:rPr>
              <w:t>different</w:t>
            </w:r>
          </w:p>
        </w:tc>
      </w:tr>
      <w:tr w:rsidR="00E75DD9" w:rsidTr="009137D1">
        <w:trPr>
          <w:trHeight w:val="2409"/>
          <w:jc w:val="center"/>
        </w:trPr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does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even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hand</w:t>
            </w:r>
          </w:p>
        </w:tc>
        <w:tc>
          <w:tcPr>
            <w:tcW w:w="2880" w:type="dxa"/>
          </w:tcPr>
          <w:p w:rsidR="00057ACE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kind</w:t>
            </w:r>
          </w:p>
        </w:tc>
      </w:tr>
      <w:tr w:rsidR="00750C1D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750C1D" w:rsidRDefault="00750C1D" w:rsidP="00E75DD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E75DD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and</w:t>
            </w:r>
          </w:p>
          <w:p w:rsidR="00057ACE" w:rsidRPr="00A278FA" w:rsidRDefault="00057ACE" w:rsidP="00E75DD9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arge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en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ove</w:t>
            </w:r>
          </w:p>
        </w:tc>
      </w:tr>
      <w:tr w:rsidR="0058278B" w:rsidTr="009137D1">
        <w:trPr>
          <w:trHeight w:val="2708"/>
          <w:jc w:val="center"/>
        </w:trPr>
        <w:tc>
          <w:tcPr>
            <w:tcW w:w="2880" w:type="dxa"/>
            <w:vAlign w:val="center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m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ust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n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eed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ff</w:t>
            </w:r>
          </w:p>
        </w:tc>
        <w:tc>
          <w:tcPr>
            <w:tcW w:w="2880" w:type="dxa"/>
            <w:vAlign w:val="center"/>
          </w:tcPr>
          <w:p w:rsidR="00057ACE" w:rsidRPr="00A278FA" w:rsidRDefault="00164121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72"/>
                <w:szCs w:val="80"/>
              </w:rPr>
              <w:t>mean</w:t>
            </w:r>
          </w:p>
        </w:tc>
      </w:tr>
      <w:tr w:rsidR="0058278B" w:rsidTr="00F87993">
        <w:trPr>
          <w:trHeight w:val="2880"/>
          <w:jc w:val="center"/>
        </w:trPr>
        <w:tc>
          <w:tcPr>
            <w:tcW w:w="2880" w:type="dxa"/>
            <w:vAlign w:val="center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r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ead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uch</w:t>
            </w:r>
          </w:p>
        </w:tc>
        <w:tc>
          <w:tcPr>
            <w:tcW w:w="2880" w:type="dxa"/>
            <w:vAlign w:val="center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56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50C1D">
              <w:rPr>
                <w:rFonts w:ascii="Arial" w:hAnsi="Arial" w:cs="Arial"/>
                <w:b/>
                <w:sz w:val="56"/>
                <w:szCs w:val="80"/>
              </w:rPr>
              <w:t>t</w:t>
            </w:r>
            <w:r w:rsidR="00057ACE" w:rsidRPr="00750C1D">
              <w:rPr>
                <w:rFonts w:ascii="Arial" w:hAnsi="Arial" w:cs="Arial"/>
                <w:b/>
                <w:sz w:val="56"/>
                <w:szCs w:val="80"/>
              </w:rPr>
              <w:t>ogether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ry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  <w:vAlign w:val="center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urn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ell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hy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ir</w:t>
            </w:r>
          </w:p>
        </w:tc>
      </w:tr>
      <w:tr w:rsidR="0058278B" w:rsidTr="009137D1">
        <w:trPr>
          <w:trHeight w:val="2409"/>
          <w:jc w:val="center"/>
        </w:trPr>
        <w:tc>
          <w:tcPr>
            <w:tcW w:w="2880" w:type="dxa"/>
            <w:vAlign w:val="center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750C1D" w:rsidRDefault="00750C1D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 w:rsidRPr="00750C1D">
              <w:rPr>
                <w:rFonts w:ascii="Arial" w:hAnsi="Arial" w:cs="Arial"/>
                <w:b/>
                <w:sz w:val="72"/>
                <w:szCs w:val="80"/>
              </w:rPr>
              <w:t>a</w:t>
            </w:r>
            <w:r w:rsidR="00057ACE" w:rsidRPr="00750C1D">
              <w:rPr>
                <w:rFonts w:ascii="Arial" w:hAnsi="Arial" w:cs="Arial"/>
                <w:b/>
                <w:sz w:val="72"/>
                <w:szCs w:val="80"/>
              </w:rPr>
              <w:t>lways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750C1D">
              <w:rPr>
                <w:rFonts w:ascii="Arial" w:hAnsi="Arial" w:cs="Arial"/>
                <w:b/>
                <w:sz w:val="72"/>
                <w:szCs w:val="80"/>
              </w:rPr>
              <w:t>a</w:t>
            </w:r>
            <w:r w:rsidR="00057ACE" w:rsidRPr="00750C1D">
              <w:rPr>
                <w:rFonts w:ascii="Arial" w:hAnsi="Arial" w:cs="Arial"/>
                <w:b/>
                <w:sz w:val="72"/>
                <w:szCs w:val="80"/>
              </w:rPr>
              <w:t>nimal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E75DD9">
              <w:rPr>
                <w:rFonts w:ascii="Arial" w:hAnsi="Arial" w:cs="Arial"/>
                <w:b/>
                <w:sz w:val="72"/>
                <w:szCs w:val="80"/>
              </w:rPr>
              <w:t>a</w:t>
            </w:r>
            <w:r w:rsidR="00057ACE" w:rsidRPr="00E75DD9">
              <w:rPr>
                <w:rFonts w:ascii="Arial" w:hAnsi="Arial" w:cs="Arial"/>
                <w:b/>
                <w:sz w:val="72"/>
                <w:szCs w:val="80"/>
              </w:rPr>
              <w:t>nswer</w:t>
            </w:r>
          </w:p>
        </w:tc>
        <w:tc>
          <w:tcPr>
            <w:tcW w:w="2880" w:type="dxa"/>
            <w:vAlign w:val="center"/>
          </w:tcPr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a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sk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e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nd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f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ound</w:t>
            </w:r>
          </w:p>
        </w:tc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earn</w:t>
            </w:r>
          </w:p>
        </w:tc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l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etter</w:t>
            </w:r>
          </w:p>
        </w:tc>
      </w:tr>
      <w:tr w:rsidR="0058278B" w:rsidTr="009137D1">
        <w:trPr>
          <w:trHeight w:val="2708"/>
          <w:jc w:val="center"/>
        </w:trPr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164121" w:rsidRDefault="00164121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 w:rsidRPr="00164121">
              <w:rPr>
                <w:rFonts w:ascii="Arial" w:hAnsi="Arial" w:cs="Arial"/>
                <w:b/>
                <w:sz w:val="72"/>
                <w:szCs w:val="80"/>
              </w:rPr>
              <w:t>women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750C1D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750C1D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3228BA">
              <w:rPr>
                <w:rFonts w:ascii="Arial" w:hAnsi="Arial" w:cs="Arial"/>
                <w:b/>
                <w:sz w:val="72"/>
                <w:szCs w:val="80"/>
              </w:rPr>
              <w:t>m</w:t>
            </w:r>
            <w:r w:rsidR="00057ACE" w:rsidRPr="003228BA">
              <w:rPr>
                <w:rFonts w:ascii="Arial" w:hAnsi="Arial" w:cs="Arial"/>
                <w:b/>
                <w:sz w:val="72"/>
                <w:szCs w:val="80"/>
              </w:rPr>
              <w:t>other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o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ff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p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age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72"/>
                <w:szCs w:val="76"/>
              </w:rPr>
            </w:pPr>
          </w:p>
          <w:p w:rsidR="00057ACE" w:rsidRPr="0058278B" w:rsidRDefault="0058278B" w:rsidP="00FB3D8B">
            <w:pPr>
              <w:jc w:val="center"/>
              <w:rPr>
                <w:rFonts w:ascii="Arial" w:hAnsi="Arial" w:cs="Arial"/>
                <w:b/>
                <w:sz w:val="72"/>
                <w:szCs w:val="76"/>
              </w:rPr>
            </w:pPr>
            <w:r w:rsidRPr="0058278B">
              <w:rPr>
                <w:rFonts w:ascii="Arial" w:hAnsi="Arial" w:cs="Arial"/>
                <w:b/>
                <w:sz w:val="72"/>
                <w:szCs w:val="76"/>
              </w:rPr>
              <w:t>p</w:t>
            </w:r>
            <w:r w:rsidR="00057ACE" w:rsidRPr="0058278B">
              <w:rPr>
                <w:rFonts w:ascii="Arial" w:hAnsi="Arial" w:cs="Arial"/>
                <w:b/>
                <w:sz w:val="72"/>
                <w:szCs w:val="76"/>
              </w:rPr>
              <w:t>icture</w:t>
            </w:r>
          </w:p>
          <w:p w:rsidR="00057ACE" w:rsidRPr="0058278B" w:rsidRDefault="00057ACE" w:rsidP="00FB3D8B">
            <w:pPr>
              <w:jc w:val="center"/>
              <w:rPr>
                <w:rFonts w:ascii="Arial" w:hAnsi="Arial" w:cs="Arial"/>
                <w:b/>
                <w:sz w:val="72"/>
                <w:szCs w:val="76"/>
              </w:rPr>
            </w:pP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56"/>
                <w:szCs w:val="76"/>
              </w:rPr>
            </w:pPr>
          </w:p>
          <w:p w:rsidR="00057ACE" w:rsidRPr="0058278B" w:rsidRDefault="0058278B" w:rsidP="00FB3D8B">
            <w:pPr>
              <w:jc w:val="center"/>
              <w:rPr>
                <w:rFonts w:ascii="Arial" w:hAnsi="Arial" w:cs="Arial"/>
                <w:b/>
                <w:sz w:val="72"/>
                <w:szCs w:val="76"/>
              </w:rPr>
            </w:pPr>
            <w:r w:rsidRPr="003228BA">
              <w:rPr>
                <w:rFonts w:ascii="Arial" w:hAnsi="Arial" w:cs="Arial"/>
                <w:b/>
                <w:sz w:val="72"/>
                <w:szCs w:val="76"/>
              </w:rPr>
              <w:t>p</w:t>
            </w:r>
            <w:r w:rsidR="00057ACE" w:rsidRPr="003228BA">
              <w:rPr>
                <w:rFonts w:ascii="Arial" w:hAnsi="Arial" w:cs="Arial"/>
                <w:b/>
                <w:sz w:val="72"/>
                <w:szCs w:val="76"/>
              </w:rPr>
              <w:t>lease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p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oint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r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ound</w:t>
            </w:r>
          </w:p>
        </w:tc>
      </w:tr>
      <w:tr w:rsidR="0058278B" w:rsidTr="009137D1">
        <w:trPr>
          <w:trHeight w:val="2725"/>
          <w:jc w:val="center"/>
        </w:trPr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3228BA" w:rsidRDefault="0058278B" w:rsidP="00FB3D8B">
            <w:pPr>
              <w:jc w:val="center"/>
              <w:rPr>
                <w:rFonts w:ascii="Arial" w:hAnsi="Arial" w:cs="Arial"/>
                <w:b/>
                <w:sz w:val="72"/>
                <w:szCs w:val="80"/>
              </w:rPr>
            </w:pPr>
            <w:r w:rsidRPr="003228BA">
              <w:rPr>
                <w:rFonts w:ascii="Arial" w:hAnsi="Arial" w:cs="Arial"/>
                <w:b/>
                <w:sz w:val="72"/>
                <w:szCs w:val="80"/>
              </w:rPr>
              <w:t>s</w:t>
            </w:r>
            <w:r w:rsidR="00057ACE" w:rsidRPr="003228BA">
              <w:rPr>
                <w:rFonts w:ascii="Arial" w:hAnsi="Arial" w:cs="Arial"/>
                <w:b/>
                <w:sz w:val="72"/>
                <w:szCs w:val="80"/>
              </w:rPr>
              <w:t>hould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s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till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t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hink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56"/>
                <w:szCs w:val="80"/>
              </w:rPr>
            </w:pPr>
          </w:p>
          <w:p w:rsidR="003228BA" w:rsidRDefault="003228BA" w:rsidP="00FB3D8B">
            <w:pPr>
              <w:jc w:val="center"/>
              <w:rPr>
                <w:rFonts w:ascii="Arial" w:hAnsi="Arial" w:cs="Arial"/>
                <w:b/>
                <w:sz w:val="56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3228BA">
              <w:rPr>
                <w:rFonts w:ascii="Arial" w:hAnsi="Arial" w:cs="Arial"/>
                <w:b/>
                <w:sz w:val="56"/>
                <w:szCs w:val="80"/>
              </w:rPr>
              <w:t>t</w:t>
            </w:r>
            <w:r w:rsidR="00057ACE" w:rsidRPr="003228BA">
              <w:rPr>
                <w:rFonts w:ascii="Arial" w:hAnsi="Arial" w:cs="Arial"/>
                <w:b/>
                <w:sz w:val="56"/>
                <w:szCs w:val="80"/>
              </w:rPr>
              <w:t>hrough</w:t>
            </w:r>
          </w:p>
        </w:tc>
      </w:tr>
      <w:tr w:rsidR="0058278B" w:rsidTr="009137D1">
        <w:trPr>
          <w:trHeight w:val="2409"/>
          <w:jc w:val="center"/>
        </w:trPr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u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nder</w:t>
            </w:r>
          </w:p>
          <w:p w:rsidR="00057ACE" w:rsidRPr="00A278FA" w:rsidRDefault="00057ACE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hich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w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orld</w:t>
            </w:r>
          </w:p>
        </w:tc>
        <w:tc>
          <w:tcPr>
            <w:tcW w:w="2880" w:type="dxa"/>
          </w:tcPr>
          <w:p w:rsidR="0058278B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</w:p>
          <w:p w:rsidR="00057ACE" w:rsidRPr="00A278FA" w:rsidRDefault="0058278B" w:rsidP="00FB3D8B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>y</w:t>
            </w:r>
            <w:r w:rsidR="00057ACE">
              <w:rPr>
                <w:rFonts w:ascii="Arial" w:hAnsi="Arial" w:cs="Arial"/>
                <w:b/>
                <w:sz w:val="80"/>
                <w:szCs w:val="80"/>
              </w:rPr>
              <w:t>ear</w:t>
            </w:r>
          </w:p>
        </w:tc>
      </w:tr>
    </w:tbl>
    <w:p w:rsidR="00154285" w:rsidRDefault="00154285" w:rsidP="007C5BCA"/>
    <w:sectPr w:rsidR="00154285" w:rsidSect="00D70AF4">
      <w:pgSz w:w="12240" w:h="15840" w:code="1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3"/>
    <w:rsid w:val="000276D5"/>
    <w:rsid w:val="00057ACE"/>
    <w:rsid w:val="00131323"/>
    <w:rsid w:val="00154285"/>
    <w:rsid w:val="00164121"/>
    <w:rsid w:val="003228BA"/>
    <w:rsid w:val="00414D37"/>
    <w:rsid w:val="0058278B"/>
    <w:rsid w:val="00584541"/>
    <w:rsid w:val="006E132D"/>
    <w:rsid w:val="0070146C"/>
    <w:rsid w:val="00750C1D"/>
    <w:rsid w:val="00765442"/>
    <w:rsid w:val="007B43A3"/>
    <w:rsid w:val="007C5BCA"/>
    <w:rsid w:val="009137D1"/>
    <w:rsid w:val="00957286"/>
    <w:rsid w:val="009D4D1C"/>
    <w:rsid w:val="00A278FA"/>
    <w:rsid w:val="00C03D28"/>
    <w:rsid w:val="00C43DFC"/>
    <w:rsid w:val="00CD2B64"/>
    <w:rsid w:val="00D70AF4"/>
    <w:rsid w:val="00E75DD9"/>
    <w:rsid w:val="00EE41C9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nnill\LOCALS~1\Temp\Domino%20Web%20Access\HFWListLloydM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HFWListLloydMPE</Template>
  <TotalTime>1</TotalTime>
  <Pages>10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spannill</dc:creator>
  <cp:lastModifiedBy>Lindsay</cp:lastModifiedBy>
  <cp:revision>2</cp:revision>
  <cp:lastPrinted>2014-08-28T17:51:00Z</cp:lastPrinted>
  <dcterms:created xsi:type="dcterms:W3CDTF">2016-08-21T18:22:00Z</dcterms:created>
  <dcterms:modified xsi:type="dcterms:W3CDTF">2016-08-21T18:22:00Z</dcterms:modified>
</cp:coreProperties>
</file>